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3CBC" w:rsidRPr="00CE3CBC" w:rsidTr="00CE3CB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3CB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3CBC" w:rsidRPr="00CE3CBC" w:rsidTr="00CE3C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E3CBC" w:rsidRPr="00CE3CBC" w:rsidTr="00CE3CB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3CBC" w:rsidRPr="00CE3CBC" w:rsidTr="00CE3C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13.4230</w:t>
            </w:r>
          </w:p>
        </w:tc>
      </w:tr>
      <w:tr w:rsidR="00CE3CBC" w:rsidRPr="00CE3CBC" w:rsidTr="00CE3C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17.5119</w:t>
            </w:r>
          </w:p>
        </w:tc>
      </w:tr>
      <w:tr w:rsidR="00CE3CBC" w:rsidRPr="00CE3CBC" w:rsidTr="00CE3C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3CBC" w:rsidRPr="00CE3CBC" w:rsidRDefault="00CE3CBC" w:rsidP="00CE3C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3CBC">
              <w:rPr>
                <w:rFonts w:ascii="Arial" w:hAnsi="Arial" w:cs="Arial"/>
                <w:sz w:val="24"/>
                <w:szCs w:val="24"/>
                <w:lang w:val="en-ZA" w:eastAsia="en-ZA"/>
              </w:rPr>
              <w:t>15.8395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1627" w:rsidRPr="00771627" w:rsidTr="0077162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162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1627" w:rsidRPr="00771627" w:rsidTr="0077162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716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71627" w:rsidRPr="00771627" w:rsidTr="0077162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1627" w:rsidRPr="00771627" w:rsidTr="007716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13.2090</w:t>
            </w:r>
          </w:p>
        </w:tc>
      </w:tr>
      <w:tr w:rsidR="00771627" w:rsidRPr="00771627" w:rsidTr="007716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17.1993</w:t>
            </w:r>
          </w:p>
        </w:tc>
      </w:tr>
      <w:tr w:rsidR="00771627" w:rsidRPr="00771627" w:rsidTr="007716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627" w:rsidRPr="00771627" w:rsidRDefault="00771627" w:rsidP="007716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627">
              <w:rPr>
                <w:rFonts w:ascii="Arial" w:hAnsi="Arial" w:cs="Arial"/>
                <w:sz w:val="24"/>
                <w:szCs w:val="24"/>
                <w:lang w:val="en-ZA" w:eastAsia="en-ZA"/>
              </w:rPr>
              <w:t>15.5685</w:t>
            </w:r>
          </w:p>
        </w:tc>
      </w:tr>
    </w:tbl>
    <w:p w:rsidR="00771627" w:rsidRPr="00035935" w:rsidRDefault="00771627" w:rsidP="00035935">
      <w:bookmarkStart w:id="0" w:name="_GoBack"/>
      <w:bookmarkEnd w:id="0"/>
    </w:p>
    <w:sectPr w:rsidR="0077162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C"/>
    <w:rsid w:val="00025128"/>
    <w:rsid w:val="00035935"/>
    <w:rsid w:val="00220021"/>
    <w:rsid w:val="002961E0"/>
    <w:rsid w:val="00685853"/>
    <w:rsid w:val="00771627"/>
    <w:rsid w:val="00775E6E"/>
    <w:rsid w:val="007E1A9E"/>
    <w:rsid w:val="008A1AC8"/>
    <w:rsid w:val="00AB3092"/>
    <w:rsid w:val="00BE7473"/>
    <w:rsid w:val="00C8566A"/>
    <w:rsid w:val="00CE3CBC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16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16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16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16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16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16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E3CB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E3CB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16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16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16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16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E3CB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16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E3CB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1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16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16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16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16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16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16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E3CB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E3CB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16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16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16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16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E3CB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16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E3CB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1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2017-08-07T09:02:00Z</dcterms:created>
  <dcterms:modified xsi:type="dcterms:W3CDTF">2017-08-07T14:05:00Z</dcterms:modified>
</cp:coreProperties>
</file>